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E9" w:rsidRDefault="006251E9" w:rsidP="006251E9">
      <w:pPr>
        <w:spacing w:before="100" w:beforeAutospacing="1" w:after="100" w:afterAutospacing="1" w:line="240" w:lineRule="auto"/>
        <w:outlineLvl w:val="2"/>
        <w:rPr>
          <w:rFonts w:ascii="latobold" w:eastAsia="Times New Roman" w:hAnsi="latobold" w:cs="Times New Roman"/>
          <w:b/>
          <w:bCs/>
          <w:caps/>
          <w:color w:val="333333"/>
          <w:spacing w:val="24"/>
          <w:sz w:val="30"/>
          <w:szCs w:val="30"/>
          <w:lang w:eastAsia="en-GB"/>
        </w:rPr>
      </w:pPr>
      <w:bookmarkStart w:id="0" w:name="_GoBack"/>
      <w:bookmarkEnd w:id="0"/>
    </w:p>
    <w:p w:rsidR="006251E9" w:rsidRPr="006251E9" w:rsidRDefault="006251E9" w:rsidP="006251E9">
      <w:pPr>
        <w:spacing w:before="100" w:beforeAutospacing="1" w:after="100" w:afterAutospacing="1" w:line="240" w:lineRule="auto"/>
        <w:outlineLvl w:val="2"/>
        <w:rPr>
          <w:rFonts w:ascii="latobold" w:eastAsia="Times New Roman" w:hAnsi="latobold" w:cs="Times New Roman"/>
          <w:b/>
          <w:bCs/>
          <w:caps/>
          <w:color w:val="333333"/>
          <w:spacing w:val="24"/>
          <w:sz w:val="40"/>
          <w:szCs w:val="40"/>
          <w:u w:val="single"/>
          <w:lang w:eastAsia="en-GB"/>
        </w:rPr>
      </w:pPr>
      <w:r w:rsidRPr="006251E9">
        <w:rPr>
          <w:rFonts w:ascii="latobold" w:eastAsia="Times New Roman" w:hAnsi="latobold" w:cs="Times New Roman"/>
          <w:b/>
          <w:bCs/>
          <w:caps/>
          <w:color w:val="333333"/>
          <w:spacing w:val="24"/>
          <w:sz w:val="40"/>
          <w:szCs w:val="40"/>
          <w:u w:val="single"/>
          <w:lang w:eastAsia="en-GB"/>
        </w:rPr>
        <w:t>Cheesecake with Fresh fruits</w:t>
      </w:r>
    </w:p>
    <w:p w:rsidR="006251E9" w:rsidRPr="006251E9" w:rsidRDefault="006251E9" w:rsidP="006251E9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aps/>
          <w:color w:val="333333"/>
          <w:spacing w:val="24"/>
          <w:sz w:val="28"/>
          <w:szCs w:val="28"/>
          <w:u w:val="single"/>
          <w:lang w:eastAsia="en-GB"/>
        </w:rPr>
      </w:pPr>
      <w:r w:rsidRPr="006251E9">
        <w:rPr>
          <w:rFonts w:ascii="Comic Sans MS" w:eastAsia="Times New Roman" w:hAnsi="Comic Sans MS" w:cs="Times New Roman"/>
          <w:b/>
          <w:bCs/>
          <w:caps/>
          <w:color w:val="333333"/>
          <w:spacing w:val="24"/>
          <w:sz w:val="28"/>
          <w:szCs w:val="28"/>
          <w:u w:val="single"/>
          <w:lang w:eastAsia="en-GB"/>
        </w:rPr>
        <w:t>Ingredients</w:t>
      </w:r>
    </w:p>
    <w:p w:rsidR="006251E9" w:rsidRPr="006251E9" w:rsidRDefault="006251E9" w:rsidP="006251E9">
      <w:pPr>
        <w:numPr>
          <w:ilvl w:val="0"/>
          <w:numId w:val="1"/>
        </w:numPr>
        <w:spacing w:after="0" w:line="240" w:lineRule="auto"/>
        <w:ind w:left="0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6251E9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100 g digestive biscuits, or cookies, crushed into fine crumbs </w:t>
      </w:r>
    </w:p>
    <w:p w:rsidR="006251E9" w:rsidRPr="006251E9" w:rsidRDefault="006251E9" w:rsidP="006251E9">
      <w:pPr>
        <w:numPr>
          <w:ilvl w:val="0"/>
          <w:numId w:val="1"/>
        </w:numPr>
        <w:spacing w:after="0" w:line="240" w:lineRule="auto"/>
        <w:ind w:left="0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6251E9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50 g </w:t>
      </w: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>butter</w:t>
      </w:r>
      <w:hyperlink r:id="rId6" w:history="1"/>
      <w:r w:rsidRPr="006251E9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, melted </w:t>
      </w:r>
    </w:p>
    <w:p w:rsidR="006251E9" w:rsidRPr="006251E9" w:rsidRDefault="006251E9" w:rsidP="006251E9">
      <w:pPr>
        <w:numPr>
          <w:ilvl w:val="0"/>
          <w:numId w:val="1"/>
        </w:numPr>
        <w:spacing w:after="0" w:line="240" w:lineRule="auto"/>
        <w:ind w:left="0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6251E9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500 g </w:t>
      </w: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>half-</w:t>
      </w:r>
      <w:r w:rsidRPr="006251E9">
        <w:rPr>
          <w:rFonts w:ascii="Comic Sans MS" w:eastAsia="Times New Roman" w:hAnsi="Comic Sans MS" w:cs="Times New Roman"/>
          <w:sz w:val="28"/>
          <w:szCs w:val="28"/>
          <w:lang w:eastAsia="en-GB"/>
        </w:rPr>
        <w:t>fat</w:t>
      </w: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</w:t>
      </w:r>
      <w:r w:rsidRPr="006251E9">
        <w:rPr>
          <w:rFonts w:ascii="Comic Sans MS" w:eastAsia="Times New Roman" w:hAnsi="Comic Sans MS" w:cs="Times New Roman"/>
          <w:sz w:val="28"/>
          <w:szCs w:val="28"/>
          <w:lang w:eastAsia="en-GB"/>
        </w:rPr>
        <w:t>cream cheese</w:t>
      </w:r>
    </w:p>
    <w:p w:rsidR="006251E9" w:rsidRPr="006251E9" w:rsidRDefault="006251E9" w:rsidP="006251E9">
      <w:pPr>
        <w:numPr>
          <w:ilvl w:val="0"/>
          <w:numId w:val="1"/>
        </w:numPr>
        <w:spacing w:after="0" w:line="240" w:lineRule="auto"/>
        <w:ind w:left="0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6251E9">
        <w:rPr>
          <w:rFonts w:ascii="Comic Sans MS" w:eastAsia="Times New Roman" w:hAnsi="Comic Sans MS" w:cs="Times New Roman"/>
          <w:sz w:val="28"/>
          <w:szCs w:val="28"/>
          <w:lang w:eastAsia="en-GB"/>
        </w:rPr>
        <w:t>100 g icing sugar</w:t>
      </w:r>
    </w:p>
    <w:p w:rsidR="006251E9" w:rsidRPr="006251E9" w:rsidRDefault="006251E9" w:rsidP="006251E9">
      <w:pPr>
        <w:numPr>
          <w:ilvl w:val="0"/>
          <w:numId w:val="1"/>
        </w:numPr>
        <w:spacing w:after="0" w:line="240" w:lineRule="auto"/>
        <w:ind w:left="0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6251E9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1  tsp vanilla extract </w:t>
      </w:r>
    </w:p>
    <w:p w:rsidR="006251E9" w:rsidRPr="006251E9" w:rsidRDefault="006251E9" w:rsidP="006251E9">
      <w:pPr>
        <w:numPr>
          <w:ilvl w:val="0"/>
          <w:numId w:val="1"/>
        </w:numPr>
        <w:spacing w:after="0" w:line="240" w:lineRule="auto"/>
        <w:ind w:left="0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6251E9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200 ml double cream, lightly whipped </w:t>
      </w: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>.</w:t>
      </w:r>
    </w:p>
    <w:p w:rsidR="006251E9" w:rsidRDefault="006251E9"/>
    <w:p w:rsidR="006251E9" w:rsidRPr="006251E9" w:rsidRDefault="006251E9" w:rsidP="006251E9">
      <w:pPr>
        <w:pStyle w:val="Heading3"/>
        <w:rPr>
          <w:rFonts w:ascii="Comic Sans MS" w:hAnsi="Comic Sans MS"/>
          <w:sz w:val="22"/>
          <w:szCs w:val="22"/>
          <w:u w:val="single"/>
        </w:rPr>
      </w:pPr>
      <w:r w:rsidRPr="006251E9">
        <w:rPr>
          <w:rFonts w:ascii="Comic Sans MS" w:hAnsi="Comic Sans MS"/>
          <w:sz w:val="22"/>
          <w:szCs w:val="22"/>
          <w:u w:val="single"/>
        </w:rPr>
        <w:t>Method</w:t>
      </w:r>
    </w:p>
    <w:p w:rsidR="006251E9" w:rsidRPr="006251E9" w:rsidRDefault="006251E9" w:rsidP="006251E9">
      <w:pPr>
        <w:rPr>
          <w:rFonts w:ascii="Comic Sans MS" w:hAnsi="Comic Sans MS"/>
        </w:rPr>
      </w:pPr>
      <w:r w:rsidRPr="006251E9">
        <w:rPr>
          <w:rStyle w:val="instructions"/>
          <w:rFonts w:ascii="Comic Sans MS" w:hAnsi="Comic Sans MS"/>
        </w:rPr>
        <w:t>1.</w:t>
      </w:r>
      <w:r>
        <w:rPr>
          <w:rStyle w:val="instructions"/>
          <w:rFonts w:ascii="Comic Sans MS" w:hAnsi="Comic Sans MS"/>
        </w:rPr>
        <w:t xml:space="preserve"> Crush the digestives with a rolling pin. In </w:t>
      </w:r>
      <w:r w:rsidRPr="006251E9">
        <w:rPr>
          <w:rStyle w:val="instructions"/>
          <w:rFonts w:ascii="Comic Sans MS" w:hAnsi="Comic Sans MS"/>
        </w:rPr>
        <w:t>a mixing bowl, mix t</w:t>
      </w:r>
      <w:r>
        <w:rPr>
          <w:rStyle w:val="instructions"/>
          <w:rFonts w:ascii="Comic Sans MS" w:hAnsi="Comic Sans MS"/>
        </w:rPr>
        <w:t>ogether the biscuit crumbs and</w:t>
      </w:r>
      <w:r w:rsidRPr="006251E9">
        <w:rPr>
          <w:rStyle w:val="instructions"/>
          <w:rFonts w:ascii="Comic Sans MS" w:hAnsi="Comic Sans MS"/>
        </w:rPr>
        <w:t xml:space="preserve"> melted butter</w:t>
      </w:r>
      <w:r>
        <w:rPr>
          <w:rStyle w:val="instructions"/>
          <w:rFonts w:ascii="Comic Sans MS" w:hAnsi="Comic Sans MS"/>
        </w:rPr>
        <w:t>. M</w:t>
      </w:r>
      <w:r w:rsidRPr="006251E9">
        <w:rPr>
          <w:rStyle w:val="instructions"/>
          <w:rFonts w:ascii="Comic Sans MS" w:hAnsi="Comic Sans MS"/>
        </w:rPr>
        <w:t>ix well.</w:t>
      </w:r>
      <w:r w:rsidRPr="006251E9">
        <w:rPr>
          <w:rFonts w:ascii="Comic Sans MS" w:hAnsi="Comic Sans MS"/>
        </w:rPr>
        <w:br/>
      </w:r>
      <w:r w:rsidRPr="006251E9">
        <w:rPr>
          <w:rFonts w:ascii="Comic Sans MS" w:hAnsi="Comic Sans MS"/>
        </w:rPr>
        <w:br/>
      </w:r>
      <w:r w:rsidRPr="006251E9">
        <w:rPr>
          <w:rStyle w:val="instructions"/>
          <w:rFonts w:ascii="Comic Sans MS" w:hAnsi="Comic Sans MS"/>
        </w:rPr>
        <w:t xml:space="preserve">2. Spoon the biscuit mixture into </w:t>
      </w:r>
      <w:r w:rsidR="00096027">
        <w:rPr>
          <w:rStyle w:val="instructions"/>
          <w:rFonts w:ascii="Comic Sans MS" w:hAnsi="Comic Sans MS"/>
        </w:rPr>
        <w:t>individual ramekin dishes.</w:t>
      </w:r>
      <w:r w:rsidRPr="006251E9">
        <w:rPr>
          <w:rStyle w:val="instructions"/>
          <w:rFonts w:ascii="Comic Sans MS" w:hAnsi="Comic Sans MS"/>
        </w:rPr>
        <w:t xml:space="preserve">. Use a metal spoon to press the biscuit crumbs down firmly and evenly. Chill in the refrigerator </w:t>
      </w:r>
      <w:r w:rsidR="00096027">
        <w:rPr>
          <w:rStyle w:val="instructions"/>
          <w:rFonts w:ascii="Comic Sans MS" w:hAnsi="Comic Sans MS"/>
        </w:rPr>
        <w:t>or freezer to set</w:t>
      </w:r>
      <w:r w:rsidRPr="006251E9">
        <w:rPr>
          <w:rStyle w:val="instructions"/>
          <w:rFonts w:ascii="Comic Sans MS" w:hAnsi="Comic Sans MS"/>
        </w:rPr>
        <w:t>.</w:t>
      </w:r>
      <w:r w:rsidRPr="006251E9">
        <w:rPr>
          <w:rFonts w:ascii="Comic Sans MS" w:hAnsi="Comic Sans MS"/>
        </w:rPr>
        <w:br/>
      </w:r>
      <w:r w:rsidRPr="006251E9">
        <w:rPr>
          <w:rFonts w:ascii="Comic Sans MS" w:hAnsi="Comic Sans MS"/>
        </w:rPr>
        <w:br/>
      </w:r>
      <w:r w:rsidRPr="006251E9">
        <w:rPr>
          <w:rStyle w:val="instructions"/>
          <w:rFonts w:ascii="Comic Sans MS" w:hAnsi="Comic Sans MS"/>
        </w:rPr>
        <w:t>3. In a large mixing bowl, using a whisk or a wooden spoon, beat together the cream cheese, icing sugar and vanilla extract until well mixed.</w:t>
      </w:r>
      <w:r w:rsidRPr="006251E9">
        <w:rPr>
          <w:rFonts w:ascii="Comic Sans MS" w:hAnsi="Comic Sans MS"/>
        </w:rPr>
        <w:br/>
      </w:r>
      <w:r w:rsidRPr="006251E9">
        <w:rPr>
          <w:rFonts w:ascii="Comic Sans MS" w:hAnsi="Comic Sans MS"/>
        </w:rPr>
        <w:br/>
      </w:r>
      <w:r w:rsidRPr="006251E9">
        <w:rPr>
          <w:rStyle w:val="instructions"/>
          <w:rFonts w:ascii="Comic Sans MS" w:hAnsi="Comic Sans MS"/>
        </w:rPr>
        <w:t>4. Fold in the double cream, mixing well.</w:t>
      </w:r>
      <w:r w:rsidRPr="006251E9">
        <w:rPr>
          <w:rFonts w:ascii="Comic Sans MS" w:hAnsi="Comic Sans MS"/>
        </w:rPr>
        <w:br/>
      </w:r>
      <w:r w:rsidRPr="006251E9">
        <w:rPr>
          <w:rFonts w:ascii="Comic Sans MS" w:hAnsi="Comic Sans MS"/>
        </w:rPr>
        <w:br/>
      </w:r>
      <w:r w:rsidRPr="006251E9">
        <w:rPr>
          <w:rStyle w:val="instructions"/>
          <w:rFonts w:ascii="Comic Sans MS" w:hAnsi="Comic Sans MS"/>
        </w:rPr>
        <w:t>5. Spoon the cream mixture over the chilled biscuit base</w:t>
      </w:r>
      <w:r w:rsidR="00D97324">
        <w:rPr>
          <w:rStyle w:val="instructions"/>
          <w:rFonts w:ascii="Comic Sans MS" w:hAnsi="Comic Sans MS"/>
        </w:rPr>
        <w:t>s</w:t>
      </w:r>
      <w:r w:rsidRPr="006251E9">
        <w:rPr>
          <w:rStyle w:val="instructions"/>
          <w:rFonts w:ascii="Comic Sans MS" w:hAnsi="Comic Sans MS"/>
        </w:rPr>
        <w:t>, making sure that there are no air bubbles. Smooth the top of the cheesecake with a palette knife or metal spoon.</w:t>
      </w:r>
      <w:r w:rsidRPr="006251E9">
        <w:rPr>
          <w:rFonts w:ascii="Comic Sans MS" w:hAnsi="Comic Sans MS"/>
        </w:rPr>
        <w:br/>
      </w:r>
      <w:r w:rsidRPr="006251E9">
        <w:rPr>
          <w:rFonts w:ascii="Comic Sans MS" w:hAnsi="Comic Sans MS"/>
        </w:rPr>
        <w:br/>
      </w:r>
      <w:r w:rsidRPr="006251E9">
        <w:rPr>
          <w:rStyle w:val="instructions"/>
          <w:rFonts w:ascii="Comic Sans MS" w:hAnsi="Comic Sans MS"/>
        </w:rPr>
        <w:t xml:space="preserve">6. Chill the cheesecake in the refrigerator for </w:t>
      </w:r>
      <w:r w:rsidR="00D97324">
        <w:rPr>
          <w:rStyle w:val="instructions"/>
          <w:rFonts w:ascii="Comic Sans MS" w:hAnsi="Comic Sans MS"/>
        </w:rPr>
        <w:t xml:space="preserve">as long as you have!  To serve, </w:t>
      </w:r>
      <w:r w:rsidRPr="006251E9">
        <w:rPr>
          <w:rFonts w:ascii="Comic Sans MS" w:hAnsi="Comic Sans MS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91AE48A" wp14:editId="77BE5D64">
            <wp:simplePos x="0" y="0"/>
            <wp:positionH relativeFrom="column">
              <wp:posOffset>4000500</wp:posOffset>
            </wp:positionH>
            <wp:positionV relativeFrom="paragraph">
              <wp:posOffset>1428750</wp:posOffset>
            </wp:positionV>
            <wp:extent cx="2286000" cy="2183130"/>
            <wp:effectExtent l="0" t="0" r="0" b="7620"/>
            <wp:wrapTight wrapText="bothSides">
              <wp:wrapPolygon edited="0">
                <wp:start x="0" y="0"/>
                <wp:lineTo x="0" y="21487"/>
                <wp:lineTo x="21420" y="21487"/>
                <wp:lineTo x="21420" y="0"/>
                <wp:lineTo x="0" y="0"/>
              </wp:wrapPolygon>
            </wp:wrapTight>
            <wp:docPr id="1" name="Picture 1" descr="http://www.alwaysfoodie.com/wp-content/uploads/2012/07/cheesecake_with_strawberry_and_basil_eagvb.jpg#Cheesecakes%20600x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waysfoodie.com/wp-content/uploads/2012/07/cheesecake_with_strawberry_and_basil_eagvb.jpg#Cheesecakes%20600x5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324">
        <w:rPr>
          <w:rStyle w:val="instructions"/>
          <w:rFonts w:ascii="Comic Sans MS" w:hAnsi="Comic Sans MS"/>
        </w:rPr>
        <w:t>d</w:t>
      </w:r>
      <w:r w:rsidR="00663A1B">
        <w:rPr>
          <w:rStyle w:val="instructions"/>
          <w:rFonts w:ascii="Comic Sans MS" w:hAnsi="Comic Sans MS"/>
        </w:rPr>
        <w:t>ecorate with fresh fruit.</w:t>
      </w:r>
    </w:p>
    <w:p w:rsidR="006251E9" w:rsidRDefault="006251E9"/>
    <w:p w:rsidR="006251E9" w:rsidRPr="006251E9" w:rsidRDefault="006251E9">
      <w:pPr>
        <w:rPr>
          <w:rFonts w:ascii="Comic Sans MS" w:hAnsi="Comic Sans MS"/>
        </w:rPr>
      </w:pPr>
    </w:p>
    <w:sectPr w:rsidR="006251E9" w:rsidRPr="00625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35AD"/>
    <w:multiLevelType w:val="multilevel"/>
    <w:tmpl w:val="E9C8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E9"/>
    <w:rsid w:val="00096027"/>
    <w:rsid w:val="002D35E5"/>
    <w:rsid w:val="006251E9"/>
    <w:rsid w:val="00663A1B"/>
    <w:rsid w:val="00A26FED"/>
    <w:rsid w:val="00C13A66"/>
    <w:rsid w:val="00C62887"/>
    <w:rsid w:val="00D9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51E9"/>
    <w:pPr>
      <w:spacing w:before="100" w:beforeAutospacing="1" w:after="100" w:afterAutospacing="1" w:line="240" w:lineRule="auto"/>
      <w:outlineLvl w:val="2"/>
    </w:pPr>
    <w:rPr>
      <w:rFonts w:ascii="latobold" w:eastAsia="Times New Roman" w:hAnsi="latobold" w:cs="Times New Roman"/>
      <w:b/>
      <w:bCs/>
      <w:caps/>
      <w:color w:val="333333"/>
      <w:spacing w:val="24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E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251E9"/>
    <w:rPr>
      <w:rFonts w:ascii="latobold" w:eastAsia="Times New Roman" w:hAnsi="latobold" w:cs="Times New Roman"/>
      <w:b/>
      <w:bCs/>
      <w:caps/>
      <w:color w:val="333333"/>
      <w:spacing w:val="24"/>
      <w:sz w:val="30"/>
      <w:szCs w:val="3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251E9"/>
    <w:rPr>
      <w:b w:val="0"/>
      <w:bCs w:val="0"/>
      <w:strike w:val="0"/>
      <w:dstrike w:val="0"/>
      <w:color w:val="E85124"/>
      <w:u w:val="none"/>
      <w:effect w:val="none"/>
    </w:rPr>
  </w:style>
  <w:style w:type="character" w:customStyle="1" w:styleId="ingredient">
    <w:name w:val="ingredient"/>
    <w:basedOn w:val="DefaultParagraphFont"/>
    <w:rsid w:val="006251E9"/>
  </w:style>
  <w:style w:type="character" w:customStyle="1" w:styleId="amount">
    <w:name w:val="amount"/>
    <w:basedOn w:val="DefaultParagraphFont"/>
    <w:rsid w:val="006251E9"/>
  </w:style>
  <w:style w:type="character" w:customStyle="1" w:styleId="name">
    <w:name w:val="name"/>
    <w:basedOn w:val="DefaultParagraphFont"/>
    <w:rsid w:val="006251E9"/>
  </w:style>
  <w:style w:type="character" w:customStyle="1" w:styleId="instructions">
    <w:name w:val="instructions"/>
    <w:basedOn w:val="DefaultParagraphFont"/>
    <w:rsid w:val="006251E9"/>
  </w:style>
  <w:style w:type="paragraph" w:styleId="ListParagraph">
    <w:name w:val="List Paragraph"/>
    <w:basedOn w:val="Normal"/>
    <w:uiPriority w:val="34"/>
    <w:qFormat/>
    <w:rsid w:val="00625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51E9"/>
    <w:pPr>
      <w:spacing w:before="100" w:beforeAutospacing="1" w:after="100" w:afterAutospacing="1" w:line="240" w:lineRule="auto"/>
      <w:outlineLvl w:val="2"/>
    </w:pPr>
    <w:rPr>
      <w:rFonts w:ascii="latobold" w:eastAsia="Times New Roman" w:hAnsi="latobold" w:cs="Times New Roman"/>
      <w:b/>
      <w:bCs/>
      <w:caps/>
      <w:color w:val="333333"/>
      <w:spacing w:val="24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E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251E9"/>
    <w:rPr>
      <w:rFonts w:ascii="latobold" w:eastAsia="Times New Roman" w:hAnsi="latobold" w:cs="Times New Roman"/>
      <w:b/>
      <w:bCs/>
      <w:caps/>
      <w:color w:val="333333"/>
      <w:spacing w:val="24"/>
      <w:sz w:val="30"/>
      <w:szCs w:val="3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251E9"/>
    <w:rPr>
      <w:b w:val="0"/>
      <w:bCs w:val="0"/>
      <w:strike w:val="0"/>
      <w:dstrike w:val="0"/>
      <w:color w:val="E85124"/>
      <w:u w:val="none"/>
      <w:effect w:val="none"/>
    </w:rPr>
  </w:style>
  <w:style w:type="character" w:customStyle="1" w:styleId="ingredient">
    <w:name w:val="ingredient"/>
    <w:basedOn w:val="DefaultParagraphFont"/>
    <w:rsid w:val="006251E9"/>
  </w:style>
  <w:style w:type="character" w:customStyle="1" w:styleId="amount">
    <w:name w:val="amount"/>
    <w:basedOn w:val="DefaultParagraphFont"/>
    <w:rsid w:val="006251E9"/>
  </w:style>
  <w:style w:type="character" w:customStyle="1" w:styleId="name">
    <w:name w:val="name"/>
    <w:basedOn w:val="DefaultParagraphFont"/>
    <w:rsid w:val="006251E9"/>
  </w:style>
  <w:style w:type="character" w:customStyle="1" w:styleId="instructions">
    <w:name w:val="instructions"/>
    <w:basedOn w:val="DefaultParagraphFont"/>
    <w:rsid w:val="006251E9"/>
  </w:style>
  <w:style w:type="paragraph" w:styleId="ListParagraph">
    <w:name w:val="List Paragraph"/>
    <w:basedOn w:val="Normal"/>
    <w:uiPriority w:val="34"/>
    <w:qFormat/>
    <w:rsid w:val="0062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2442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2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631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9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tv.co.uk/food/ingredient/aID/5037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4DA0D37D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Caroline Bartley</cp:lastModifiedBy>
  <cp:revision>2</cp:revision>
  <dcterms:created xsi:type="dcterms:W3CDTF">2017-06-22T14:25:00Z</dcterms:created>
  <dcterms:modified xsi:type="dcterms:W3CDTF">2017-06-22T14:25:00Z</dcterms:modified>
</cp:coreProperties>
</file>